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EB7FA4" w:rsidRPr="00F844EC" w14:paraId="33D1AB21" w14:textId="77777777" w:rsidTr="000E7B46">
        <w:trPr>
          <w:trHeight w:hRule="exact" w:val="1474"/>
        </w:trPr>
        <w:tc>
          <w:tcPr>
            <w:tcW w:w="4139" w:type="dxa"/>
          </w:tcPr>
          <w:p w14:paraId="44FD7DF8" w14:textId="77777777" w:rsidR="00EB7FA4" w:rsidRPr="00F844EC" w:rsidRDefault="00A10D80" w:rsidP="00DA30ED">
            <w:pPr>
              <w:pStyle w:val="Mottagare"/>
              <w:rPr>
                <w:noProof w:val="0"/>
              </w:rPr>
            </w:pPr>
            <w:bookmarkStart w:id="0" w:name="bmMottagareH" w:colFirst="2" w:colLast="2"/>
            <w:bookmarkStart w:id="1" w:name="bmMottagareV" w:colFirst="0" w:colLast="0"/>
            <w:r>
              <w:rPr>
                <w:noProof w:val="0"/>
              </w:rPr>
              <w:t xml:space="preserve"> </w:t>
            </w:r>
          </w:p>
        </w:tc>
        <w:tc>
          <w:tcPr>
            <w:tcW w:w="964" w:type="dxa"/>
          </w:tcPr>
          <w:p w14:paraId="4BD65E2C" w14:textId="77777777" w:rsidR="00EB7FA4" w:rsidRPr="00CF7552" w:rsidRDefault="00EB7FA4" w:rsidP="00DA30ED">
            <w:pPr>
              <w:pStyle w:val="Mottagare"/>
              <w:rPr>
                <w:noProof w:val="0"/>
                <w:sz w:val="24"/>
                <w:szCs w:val="24"/>
              </w:rPr>
            </w:pPr>
          </w:p>
        </w:tc>
        <w:tc>
          <w:tcPr>
            <w:tcW w:w="4525" w:type="dxa"/>
          </w:tcPr>
          <w:p w14:paraId="79E797F8" w14:textId="77777777" w:rsidR="00EB6C9D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Till</w:t>
            </w:r>
          </w:p>
          <w:p w14:paraId="44BE0B11" w14:textId="77777777" w:rsidR="00EB6C9D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Ordförande i brf</w:t>
            </w:r>
          </w:p>
          <w:p w14:paraId="49BB5C53" w14:textId="4CCEA43A" w:rsidR="00EB7FA4" w:rsidRPr="00CF7552" w:rsidRDefault="00EB6C9D" w:rsidP="00EB6C9D">
            <w:pPr>
              <w:pStyle w:val="Mottagare"/>
              <w:rPr>
                <w:noProof w:val="0"/>
                <w:sz w:val="24"/>
                <w:szCs w:val="24"/>
              </w:rPr>
            </w:pPr>
            <w:r w:rsidRPr="00CF7552">
              <w:rPr>
                <w:noProof w:val="0"/>
                <w:sz w:val="24"/>
                <w:szCs w:val="24"/>
              </w:rPr>
              <w:t>Karlskoga-Degerfors</w:t>
            </w:r>
          </w:p>
        </w:tc>
      </w:tr>
    </w:tbl>
    <w:p w14:paraId="0D9ED5B3" w14:textId="072A931F" w:rsidR="003F4B93" w:rsidRPr="002C0A38" w:rsidRDefault="00A72267" w:rsidP="00513C3C">
      <w:pPr>
        <w:pStyle w:val="Rubrik1"/>
        <w:spacing w:after="0" w:line="240" w:lineRule="auto"/>
        <w:rPr>
          <w:color w:val="FF0000"/>
        </w:rPr>
      </w:pPr>
      <w:bookmarkStart w:id="2" w:name="bmDate"/>
      <w:bookmarkEnd w:id="0"/>
      <w:bookmarkEnd w:id="1"/>
      <w:bookmarkEnd w:id="2"/>
      <w:r>
        <w:t>HSB</w:t>
      </w:r>
      <w:r w:rsidR="00F75E4D">
        <w:t xml:space="preserve"> Karlskoga-Degerfors </w:t>
      </w:r>
      <w:r>
        <w:t xml:space="preserve">inbjuder till </w:t>
      </w:r>
      <w:r w:rsidR="005423D5">
        <w:t>en informationskväll med Schindler Hiss ab.</w:t>
      </w:r>
    </w:p>
    <w:p w14:paraId="058C4E4C" w14:textId="77777777" w:rsidR="00F75E4D" w:rsidRDefault="00F75E4D" w:rsidP="00F0287C">
      <w:pPr>
        <w:pStyle w:val="Brdtext"/>
        <w:spacing w:after="0" w:line="240" w:lineRule="auto"/>
        <w:rPr>
          <w:sz w:val="24"/>
          <w:szCs w:val="24"/>
        </w:rPr>
      </w:pPr>
    </w:p>
    <w:p w14:paraId="54773F60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5A270C04" w14:textId="77777777" w:rsidR="00F75E4D" w:rsidRDefault="00F75E4D" w:rsidP="00F0287C">
      <w:pPr>
        <w:pStyle w:val="Brdtext"/>
        <w:spacing w:after="0" w:line="240" w:lineRule="auto"/>
        <w:rPr>
          <w:sz w:val="24"/>
          <w:szCs w:val="24"/>
        </w:rPr>
      </w:pPr>
    </w:p>
    <w:p w14:paraId="2704CFE5" w14:textId="7AB3AD01" w:rsidR="00F75E4D" w:rsidRPr="004A3895" w:rsidRDefault="005423D5" w:rsidP="00F75E4D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Anders Asker från Schindlers Hiss kommer informera om samarbetsavtalet som tecknats mellan HSB Riks och Schindlers och de olika serviceavtal som kan tecknas med dem. </w:t>
      </w:r>
      <w:r w:rsidR="00F75E4D" w:rsidRPr="004A3895">
        <w:rPr>
          <w:sz w:val="24"/>
          <w:szCs w:val="24"/>
        </w:rPr>
        <w:t xml:space="preserve"> </w:t>
      </w:r>
    </w:p>
    <w:p w14:paraId="7EA840E1" w14:textId="0D5FCA33" w:rsidR="00F75E4D" w:rsidRDefault="00F75E4D" w:rsidP="00F0287C">
      <w:pPr>
        <w:pStyle w:val="Brdtext"/>
        <w:spacing w:after="0" w:line="240" w:lineRule="auto"/>
        <w:rPr>
          <w:sz w:val="24"/>
          <w:szCs w:val="24"/>
        </w:rPr>
      </w:pPr>
    </w:p>
    <w:p w14:paraId="2EDCC04C" w14:textId="2EA5D360" w:rsidR="005423D5" w:rsidRPr="004A3895" w:rsidRDefault="005423D5" w:rsidP="00F0287C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 ni en hiss så ta gärna tillfället i akt att få information om vad de kan erbjuda.</w:t>
      </w:r>
    </w:p>
    <w:p w14:paraId="2492F693" w14:textId="77777777" w:rsidR="00F75E4D" w:rsidRDefault="00F75E4D" w:rsidP="00F75E4D">
      <w:pPr>
        <w:pStyle w:val="Brdtext"/>
        <w:spacing w:after="0" w:line="240" w:lineRule="auto"/>
        <w:rPr>
          <w:b/>
          <w:sz w:val="24"/>
          <w:szCs w:val="24"/>
        </w:rPr>
      </w:pPr>
    </w:p>
    <w:p w14:paraId="2B905011" w14:textId="1C2C9AD5" w:rsidR="005423D5" w:rsidRDefault="005423D5" w:rsidP="005423D5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 w:rsidR="00DE6704">
        <w:rPr>
          <w:sz w:val="24"/>
          <w:szCs w:val="24"/>
        </w:rPr>
        <w:t>2021-11-22</w:t>
      </w:r>
    </w:p>
    <w:p w14:paraId="5A5C76C3" w14:textId="77777777" w:rsidR="005423D5" w:rsidRDefault="005423D5" w:rsidP="005423D5">
      <w:pPr>
        <w:pStyle w:val="Brdtext"/>
        <w:spacing w:after="0" w:line="240" w:lineRule="auto"/>
        <w:rPr>
          <w:sz w:val="24"/>
          <w:szCs w:val="24"/>
        </w:rPr>
      </w:pPr>
    </w:p>
    <w:p w14:paraId="284507D5" w14:textId="3A0E174D" w:rsidR="005423D5" w:rsidRDefault="005423D5" w:rsidP="005423D5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Tid:</w:t>
      </w:r>
      <w:r>
        <w:rPr>
          <w:sz w:val="24"/>
          <w:szCs w:val="24"/>
        </w:rPr>
        <w:tab/>
        <w:t>kl. 18</w:t>
      </w:r>
      <w:r w:rsidR="001E76BA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14:paraId="7B4A4CEB" w14:textId="77777777" w:rsidR="005423D5" w:rsidRDefault="005423D5" w:rsidP="005423D5">
      <w:pPr>
        <w:pStyle w:val="Brdtext"/>
        <w:spacing w:after="0" w:line="240" w:lineRule="auto"/>
        <w:rPr>
          <w:sz w:val="24"/>
          <w:szCs w:val="24"/>
        </w:rPr>
      </w:pPr>
    </w:p>
    <w:p w14:paraId="6C75CBB4" w14:textId="77777777" w:rsidR="005423D5" w:rsidRDefault="005423D5" w:rsidP="005423D5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Plats:</w:t>
      </w:r>
      <w:r>
        <w:rPr>
          <w:sz w:val="24"/>
          <w:szCs w:val="24"/>
        </w:rPr>
        <w:tab/>
        <w:t xml:space="preserve">Mötesplats Alfred Nobel, </w:t>
      </w:r>
      <w:proofErr w:type="spellStart"/>
      <w:r>
        <w:rPr>
          <w:sz w:val="24"/>
          <w:szCs w:val="24"/>
        </w:rPr>
        <w:t>Björkborn</w:t>
      </w:r>
      <w:proofErr w:type="spellEnd"/>
    </w:p>
    <w:p w14:paraId="7E14ADCD" w14:textId="77777777" w:rsidR="005423D5" w:rsidRDefault="005423D5" w:rsidP="005423D5">
      <w:pPr>
        <w:pStyle w:val="Brdtext"/>
        <w:spacing w:after="0" w:line="240" w:lineRule="auto"/>
        <w:rPr>
          <w:b/>
          <w:sz w:val="24"/>
          <w:szCs w:val="24"/>
        </w:rPr>
      </w:pPr>
    </w:p>
    <w:p w14:paraId="350A1A87" w14:textId="703062AC" w:rsidR="00F75E4D" w:rsidRDefault="005423D5" w:rsidP="00F75E4D">
      <w:pPr>
        <w:pStyle w:val="Brdtex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Vi bjuder på räksmörgås och kaffe under kvällen</w:t>
      </w:r>
      <w:r w:rsidR="00AA425A">
        <w:rPr>
          <w:sz w:val="24"/>
          <w:szCs w:val="24"/>
        </w:rPr>
        <w:t xml:space="preserve">, </w:t>
      </w:r>
      <w:r w:rsidR="00AA425A" w:rsidRPr="00AA425A">
        <w:rPr>
          <w:b/>
          <w:bCs/>
          <w:sz w:val="24"/>
          <w:szCs w:val="24"/>
        </w:rPr>
        <w:t>anmäl dig senast 2021-11-01</w:t>
      </w:r>
    </w:p>
    <w:p w14:paraId="5FA87E90" w14:textId="77777777" w:rsidR="00F75E4D" w:rsidRDefault="00F75E4D" w:rsidP="00F0287C">
      <w:pPr>
        <w:pStyle w:val="Brdtext"/>
        <w:spacing w:after="0" w:line="240" w:lineRule="auto"/>
        <w:rPr>
          <w:sz w:val="24"/>
          <w:szCs w:val="24"/>
        </w:rPr>
      </w:pPr>
    </w:p>
    <w:p w14:paraId="5E0C4C21" w14:textId="77777777" w:rsidR="00046C31" w:rsidRDefault="00046C31" w:rsidP="00F0287C">
      <w:pPr>
        <w:pStyle w:val="Brdtext"/>
        <w:spacing w:after="0" w:line="240" w:lineRule="auto"/>
        <w:rPr>
          <w:sz w:val="24"/>
          <w:szCs w:val="24"/>
        </w:rPr>
      </w:pPr>
    </w:p>
    <w:p w14:paraId="18D16475" w14:textId="77777777" w:rsidR="00F844EC" w:rsidRPr="005419DE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Med vänlig hälsning</w:t>
      </w:r>
    </w:p>
    <w:p w14:paraId="3407A782" w14:textId="77777777" w:rsidR="00F844EC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HSB KARLSKOGA</w:t>
      </w:r>
      <w:r w:rsidR="00473C52" w:rsidRPr="005419DE">
        <w:rPr>
          <w:sz w:val="24"/>
          <w:szCs w:val="24"/>
        </w:rPr>
        <w:t xml:space="preserve">-DEGERFORS </w:t>
      </w:r>
      <w:r w:rsidRPr="005419DE">
        <w:rPr>
          <w:sz w:val="24"/>
          <w:szCs w:val="24"/>
        </w:rPr>
        <w:t>EK FÖR</w:t>
      </w:r>
    </w:p>
    <w:p w14:paraId="24B1F940" w14:textId="77777777" w:rsidR="007B6820" w:rsidRDefault="007B6820" w:rsidP="007B6820">
      <w:pPr>
        <w:pStyle w:val="Brdtext"/>
        <w:spacing w:after="0" w:line="240" w:lineRule="auto"/>
        <w:rPr>
          <w:sz w:val="24"/>
          <w:szCs w:val="24"/>
        </w:rPr>
      </w:pPr>
    </w:p>
    <w:p w14:paraId="5AB3C99D" w14:textId="77777777" w:rsidR="00F844EC" w:rsidRDefault="00F844EC" w:rsidP="007B6820">
      <w:pPr>
        <w:pStyle w:val="Brdtext"/>
        <w:spacing w:after="0" w:line="240" w:lineRule="auto"/>
        <w:rPr>
          <w:sz w:val="24"/>
          <w:szCs w:val="24"/>
        </w:rPr>
      </w:pPr>
    </w:p>
    <w:p w14:paraId="3E4A832C" w14:textId="77777777" w:rsidR="00046C31" w:rsidRPr="005419DE" w:rsidRDefault="00046C31" w:rsidP="007B6820">
      <w:pPr>
        <w:pStyle w:val="Brdtext"/>
        <w:spacing w:after="0" w:line="240" w:lineRule="auto"/>
        <w:rPr>
          <w:sz w:val="24"/>
          <w:szCs w:val="24"/>
        </w:rPr>
      </w:pPr>
    </w:p>
    <w:p w14:paraId="4B97017B" w14:textId="77777777" w:rsidR="00DA30ED" w:rsidRDefault="00F844EC" w:rsidP="007B6820">
      <w:pPr>
        <w:pStyle w:val="Brdtext"/>
        <w:spacing w:after="0" w:line="240" w:lineRule="auto"/>
        <w:rPr>
          <w:sz w:val="24"/>
          <w:szCs w:val="24"/>
        </w:rPr>
      </w:pPr>
      <w:r w:rsidRPr="005419DE">
        <w:rPr>
          <w:sz w:val="24"/>
          <w:szCs w:val="24"/>
        </w:rPr>
        <w:t>Johan Röjare</w:t>
      </w:r>
    </w:p>
    <w:p w14:paraId="7B20A4FF" w14:textId="77777777" w:rsidR="00D1091F" w:rsidRDefault="00D1091F" w:rsidP="007B6820">
      <w:pPr>
        <w:pStyle w:val="Brdtext"/>
        <w:spacing w:after="0" w:line="240" w:lineRule="auto"/>
        <w:rPr>
          <w:sz w:val="24"/>
          <w:szCs w:val="24"/>
        </w:rPr>
      </w:pPr>
    </w:p>
    <w:p w14:paraId="35B78BED" w14:textId="77777777" w:rsidR="00D1091F" w:rsidRDefault="00D1091F" w:rsidP="007B6820">
      <w:pPr>
        <w:pStyle w:val="Brdtext"/>
        <w:spacing w:after="0" w:line="240" w:lineRule="auto"/>
        <w:rPr>
          <w:sz w:val="24"/>
          <w:szCs w:val="24"/>
        </w:rPr>
      </w:pPr>
    </w:p>
    <w:p w14:paraId="7A30DF03" w14:textId="77777777" w:rsidR="00F0287C" w:rsidRDefault="00F0287C" w:rsidP="00F0287C">
      <w:pPr>
        <w:pStyle w:val="Brdtext"/>
        <w:rPr>
          <w:b/>
          <w:sz w:val="24"/>
          <w:szCs w:val="24"/>
        </w:rPr>
      </w:pPr>
      <w:r w:rsidRPr="00B83693">
        <w:rPr>
          <w:sz w:val="24"/>
          <w:szCs w:val="24"/>
        </w:rPr>
        <w:sym w:font="Wingdings" w:char="F022"/>
      </w:r>
      <w:r w:rsidRPr="00B83693">
        <w:rPr>
          <w:b/>
          <w:sz w:val="24"/>
          <w:szCs w:val="24"/>
        </w:rPr>
        <w:t>------------------------------------------------------------------------------------------------------</w:t>
      </w:r>
    </w:p>
    <w:p w14:paraId="3FE87971" w14:textId="36C6053E" w:rsidR="00F0287C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  <w:r w:rsidRPr="00B83693">
        <w:rPr>
          <w:b/>
          <w:sz w:val="24"/>
          <w:szCs w:val="24"/>
        </w:rPr>
        <w:t xml:space="preserve">ANMÄLAN </w:t>
      </w:r>
      <w:r w:rsidR="005423D5">
        <w:rPr>
          <w:b/>
          <w:sz w:val="24"/>
          <w:szCs w:val="24"/>
        </w:rPr>
        <w:t>TILL INFORMATIONSKVÄLL MED SCHINDLER HISS AB</w:t>
      </w:r>
    </w:p>
    <w:p w14:paraId="5487A78F" w14:textId="77777777" w:rsidR="00F0287C" w:rsidRPr="00B83693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</w:p>
    <w:p w14:paraId="73340C09" w14:textId="77777777" w:rsidR="00F0287C" w:rsidRDefault="00F0287C" w:rsidP="00F0287C">
      <w:pPr>
        <w:pStyle w:val="Brdtext"/>
        <w:spacing w:after="0" w:line="240" w:lineRule="auto"/>
        <w:rPr>
          <w:b/>
          <w:sz w:val="24"/>
          <w:szCs w:val="24"/>
        </w:rPr>
      </w:pPr>
    </w:p>
    <w:p w14:paraId="2EBEB579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Brf .............................…………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 xml:space="preserve">…   </w:t>
      </w:r>
    </w:p>
    <w:p w14:paraId="6544B4B4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17D53DC0" w14:textId="77777777" w:rsidR="00F0287C" w:rsidRPr="007E0C2F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tfn……………………..</w:t>
      </w:r>
      <w:r w:rsidRPr="007E0C2F">
        <w:rPr>
          <w:sz w:val="24"/>
          <w:szCs w:val="24"/>
        </w:rPr>
        <w:t xml:space="preserve">…. </w:t>
      </w:r>
    </w:p>
    <w:p w14:paraId="6AAEB8DA" w14:textId="77777777" w:rsidR="00F0287C" w:rsidRPr="007E0C2F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4BF675AF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tfn……………………..</w:t>
      </w:r>
      <w:r w:rsidRPr="007E0C2F">
        <w:rPr>
          <w:sz w:val="24"/>
          <w:szCs w:val="24"/>
        </w:rPr>
        <w:t xml:space="preserve">…. </w:t>
      </w:r>
    </w:p>
    <w:p w14:paraId="490DA965" w14:textId="77777777" w:rsidR="00F0287C" w:rsidRPr="007E0C2F" w:rsidRDefault="00F0287C" w:rsidP="00F0287C">
      <w:pPr>
        <w:pStyle w:val="Brdtext"/>
        <w:spacing w:after="0" w:line="240" w:lineRule="auto"/>
        <w:rPr>
          <w:sz w:val="24"/>
          <w:szCs w:val="24"/>
        </w:rPr>
      </w:pPr>
    </w:p>
    <w:p w14:paraId="2C2853F8" w14:textId="77777777" w:rsidR="00F0287C" w:rsidRDefault="00F0287C" w:rsidP="00F0287C">
      <w:pPr>
        <w:pStyle w:val="Brdtext"/>
        <w:spacing w:after="0" w:line="240" w:lineRule="auto"/>
        <w:rPr>
          <w:sz w:val="24"/>
          <w:szCs w:val="24"/>
        </w:rPr>
      </w:pPr>
      <w:r w:rsidRPr="007E0C2F">
        <w:rPr>
          <w:sz w:val="24"/>
          <w:szCs w:val="24"/>
        </w:rPr>
        <w:t>Namn……………………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E0C2F">
        <w:rPr>
          <w:sz w:val="24"/>
          <w:szCs w:val="24"/>
        </w:rPr>
        <w:t>………</w:t>
      </w:r>
      <w:r>
        <w:rPr>
          <w:sz w:val="24"/>
          <w:szCs w:val="24"/>
        </w:rPr>
        <w:t>tfn……………………..</w:t>
      </w:r>
      <w:r w:rsidRPr="007E0C2F">
        <w:rPr>
          <w:sz w:val="24"/>
          <w:szCs w:val="24"/>
        </w:rPr>
        <w:t xml:space="preserve">…. </w:t>
      </w:r>
    </w:p>
    <w:sectPr w:rsidR="00F0287C" w:rsidSect="000E7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14BC" w14:textId="77777777" w:rsidR="007D60E1" w:rsidRDefault="007D60E1" w:rsidP="00216B9D">
      <w:r>
        <w:separator/>
      </w:r>
    </w:p>
  </w:endnote>
  <w:endnote w:type="continuationSeparator" w:id="0">
    <w:p w14:paraId="4F39E20A" w14:textId="77777777" w:rsidR="007D60E1" w:rsidRDefault="007D60E1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CECD" w14:textId="77777777" w:rsidR="00990D69" w:rsidRDefault="00990D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90D69" w:rsidRPr="00406F43" w14:paraId="27CA74AF" w14:textId="77777777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5CCFB7C9" w14:textId="77777777" w:rsidR="00990D69" w:rsidRPr="00207570" w:rsidRDefault="00990D69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1CEB2F2C" w14:textId="77777777" w:rsidR="00990D69" w:rsidRPr="00407291" w:rsidRDefault="00990D69" w:rsidP="0040729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90D69" w:rsidRPr="00406F43" w14:paraId="3023386C" w14:textId="77777777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88136E2" w14:textId="77777777" w:rsidR="00990D69" w:rsidRPr="00207570" w:rsidRDefault="00990D69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End w:id="10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990D69" w14:paraId="5375FB2D" w14:textId="77777777" w:rsidTr="00BF1678">
      <w:trPr>
        <w:trHeight w:hRule="exact" w:val="227"/>
      </w:trPr>
      <w:tc>
        <w:tcPr>
          <w:tcW w:w="8613" w:type="dxa"/>
        </w:tcPr>
        <w:p w14:paraId="5238432D" w14:textId="77777777" w:rsidR="00990D69" w:rsidRDefault="00990D69" w:rsidP="00BF1678">
          <w:pPr>
            <w:pStyle w:val="SidfotFtg"/>
          </w:pPr>
          <w:bookmarkStart w:id="11" w:name="bmForening" w:colFirst="0" w:colLast="0"/>
          <w:bookmarkStart w:id="12" w:name="bmFot"/>
          <w:r>
            <w:t>HSB KARLSKOGA-DEGERFORS EKONOMISK FÖRENING</w:t>
          </w:r>
        </w:p>
      </w:tc>
    </w:tr>
    <w:tr w:rsidR="00990D69" w:rsidRPr="001B7CA6" w14:paraId="0E9A880F" w14:textId="77777777" w:rsidTr="00BF1678">
      <w:tc>
        <w:tcPr>
          <w:tcW w:w="8613" w:type="dxa"/>
        </w:tcPr>
        <w:p w14:paraId="7031C16A" w14:textId="77777777" w:rsidR="00990D69" w:rsidRDefault="00990D69" w:rsidP="00617E58">
          <w:pPr>
            <w:pStyle w:val="Sidfot"/>
          </w:pPr>
          <w:bookmarkStart w:id="13" w:name="bmFotAdr" w:colFirst="0" w:colLast="0"/>
          <w:bookmarkEnd w:id="11"/>
          <w:r>
            <w:t>Box: 191, 691 24 Karlskoga Besök: Badstugatan (Teliahuset) Tel: 0586-362 90 http://www.hsbkarlskoga.se/</w:t>
          </w:r>
        </w:p>
        <w:p w14:paraId="3FD5F811" w14:textId="77777777" w:rsidR="00990D69" w:rsidRPr="001B7CA6" w:rsidRDefault="00990D69" w:rsidP="00617E58">
          <w:pPr>
            <w:pStyle w:val="Sidfot"/>
          </w:pPr>
          <w:r>
            <w:t>PlusGiro: 9 49 90-9 BankGiro: 741-5615 Orgnr: 776400-1033 Styrelsens säte: Karlskoga</w:t>
          </w:r>
        </w:p>
      </w:tc>
    </w:tr>
    <w:bookmarkEnd w:id="12"/>
    <w:bookmarkEnd w:id="13"/>
  </w:tbl>
  <w:p w14:paraId="59625FCB" w14:textId="77777777" w:rsidR="00990D69" w:rsidRPr="00407291" w:rsidRDefault="00990D69" w:rsidP="00736D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7097" w14:textId="77777777" w:rsidR="007D60E1" w:rsidRDefault="007D60E1" w:rsidP="00216B9D">
      <w:r>
        <w:separator/>
      </w:r>
    </w:p>
  </w:footnote>
  <w:footnote w:type="continuationSeparator" w:id="0">
    <w:p w14:paraId="7127E5C4" w14:textId="77777777" w:rsidR="007D60E1" w:rsidRDefault="007D60E1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7CD6" w14:textId="77777777" w:rsidR="00990D69" w:rsidRDefault="00990D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0D69" w14:paraId="5A297542" w14:textId="77777777" w:rsidTr="00513C3C">
      <w:tc>
        <w:tcPr>
          <w:tcW w:w="1843" w:type="dxa"/>
        </w:tcPr>
        <w:p w14:paraId="798C1487" w14:textId="77777777" w:rsidR="00990D69" w:rsidRPr="00BA5D8C" w:rsidRDefault="00990D69" w:rsidP="00513C3C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4FD98769" wp14:editId="672C942B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0DFC7D9A" w14:textId="77777777" w:rsidR="00990D69" w:rsidRPr="00BA5D8C" w:rsidRDefault="00990D69" w:rsidP="00513C3C">
          <w:pPr>
            <w:pStyle w:val="Sidhuvud"/>
          </w:pPr>
        </w:p>
      </w:tc>
      <w:tc>
        <w:tcPr>
          <w:tcW w:w="1985" w:type="dxa"/>
        </w:tcPr>
        <w:p w14:paraId="2A6B287B" w14:textId="77777777" w:rsidR="00990D69" w:rsidRPr="006B1AAF" w:rsidRDefault="00990D69" w:rsidP="00513C3C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6BFCBE9D" w14:textId="77777777" w:rsidR="00990D69" w:rsidRPr="00F43914" w:rsidRDefault="00990D69" w:rsidP="00513C3C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C95983">
            <w:rPr>
              <w:rStyle w:val="Sidnummer"/>
            </w:rPr>
            <w:t>4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fldSimple w:instr=" NUMPAGES   \* MERGEFORMAT ">
            <w:r w:rsidR="00C95983" w:rsidRPr="00C95983">
              <w:rPr>
                <w:rStyle w:val="Sidnummer"/>
              </w:rPr>
              <w:t>4</w:t>
            </w:r>
          </w:fldSimple>
          <w:bookmarkStart w:id="5" w:name="bmSidnrSecondTrue"/>
          <w:bookmarkEnd w:id="4"/>
          <w:bookmarkEnd w:id="5"/>
          <w:r w:rsidRPr="0031338A">
            <w:rPr>
              <w:rStyle w:val="Sidnummer"/>
            </w:rPr>
            <w:t>)</w:t>
          </w:r>
        </w:p>
      </w:tc>
    </w:tr>
  </w:tbl>
  <w:p w14:paraId="0384584C" w14:textId="77777777" w:rsidR="00990D69" w:rsidRPr="00F02AFC" w:rsidRDefault="00990D69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990D69" w14:paraId="7AF9009B" w14:textId="77777777" w:rsidTr="006704D2">
      <w:tc>
        <w:tcPr>
          <w:tcW w:w="1843" w:type="dxa"/>
        </w:tcPr>
        <w:p w14:paraId="3A40D121" w14:textId="77777777" w:rsidR="00990D69" w:rsidRPr="00BA5D8C" w:rsidRDefault="00990D69" w:rsidP="00F02AFC">
          <w:pPr>
            <w:pStyle w:val="Sidhuvud"/>
            <w:jc w:val="center"/>
          </w:pPr>
          <w:bookmarkStart w:id="7" w:name="bmLogga1"/>
          <w:r w:rsidRPr="00D00A6F">
            <w:rPr>
              <w:lang w:eastAsia="sv-SE"/>
            </w:rPr>
            <w:drawing>
              <wp:inline distT="0" distB="0" distL="0" distR="0" wp14:anchorId="343D2B56" wp14:editId="29B4436E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63A3AA5D" w14:textId="77777777" w:rsidR="00990D69" w:rsidRPr="00BA5D8C" w:rsidRDefault="00990D69" w:rsidP="00BA5D8C">
          <w:pPr>
            <w:pStyle w:val="Sidhuvud"/>
          </w:pPr>
        </w:p>
      </w:tc>
      <w:tc>
        <w:tcPr>
          <w:tcW w:w="1985" w:type="dxa"/>
        </w:tcPr>
        <w:p w14:paraId="18CBA7A6" w14:textId="671E7E2C" w:rsidR="00990D69" w:rsidRPr="006B1AAF" w:rsidRDefault="00990D69" w:rsidP="006B1AAF">
          <w:pPr>
            <w:pStyle w:val="Sidhuvud"/>
          </w:pPr>
          <w:r>
            <w:fldChar w:fldCharType="begin"/>
          </w:r>
          <w:r>
            <w:instrText xml:space="preserve"> TIME \@ "yyyy-MM-dd" </w:instrText>
          </w:r>
          <w:r>
            <w:fldChar w:fldCharType="separate"/>
          </w:r>
          <w:r w:rsidR="00AA425A">
            <w:t>2021-10-05</w:t>
          </w:r>
          <w:r>
            <w:fldChar w:fldCharType="end"/>
          </w:r>
        </w:p>
      </w:tc>
      <w:bookmarkStart w:id="8" w:name="bmSidnrFirst"/>
      <w:tc>
        <w:tcPr>
          <w:tcW w:w="1417" w:type="dxa"/>
        </w:tcPr>
        <w:p w14:paraId="57EB5A6E" w14:textId="77777777" w:rsidR="00990D69" w:rsidRPr="00F43914" w:rsidRDefault="00990D69" w:rsidP="006704D2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C95983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Pr="0031338A">
            <w:rPr>
              <w:rStyle w:val="Sidnummer"/>
            </w:rPr>
            <w:t xml:space="preserve"> (</w:t>
          </w:r>
          <w:fldSimple w:instr=" NUMPAGES   \* MERGEFORMAT ">
            <w:r w:rsidR="00C95983" w:rsidRPr="00C95983">
              <w:rPr>
                <w:rStyle w:val="Sidnummer"/>
              </w:rPr>
              <w:t>4</w:t>
            </w:r>
          </w:fldSimple>
          <w:r w:rsidRPr="0031338A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14:paraId="3D99218F" w14:textId="77777777" w:rsidR="00990D69" w:rsidRPr="00F02AFC" w:rsidRDefault="00990D69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26927"/>
    <w:multiLevelType w:val="hybridMultilevel"/>
    <w:tmpl w:val="800CF13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4EC"/>
    <w:rsid w:val="00005A36"/>
    <w:rsid w:val="00010BCB"/>
    <w:rsid w:val="000200C8"/>
    <w:rsid w:val="00023126"/>
    <w:rsid w:val="00023BD1"/>
    <w:rsid w:val="00033158"/>
    <w:rsid w:val="00033BA1"/>
    <w:rsid w:val="00046C31"/>
    <w:rsid w:val="00051E97"/>
    <w:rsid w:val="00052E24"/>
    <w:rsid w:val="00061842"/>
    <w:rsid w:val="000649A5"/>
    <w:rsid w:val="00073B8E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105161"/>
    <w:rsid w:val="00112C21"/>
    <w:rsid w:val="00124F8E"/>
    <w:rsid w:val="001255E5"/>
    <w:rsid w:val="00132183"/>
    <w:rsid w:val="001321CC"/>
    <w:rsid w:val="001323F5"/>
    <w:rsid w:val="00143DCE"/>
    <w:rsid w:val="0015563E"/>
    <w:rsid w:val="00182823"/>
    <w:rsid w:val="00195603"/>
    <w:rsid w:val="001966D0"/>
    <w:rsid w:val="001A1D52"/>
    <w:rsid w:val="001B61B6"/>
    <w:rsid w:val="001B7966"/>
    <w:rsid w:val="001B7CA6"/>
    <w:rsid w:val="001C516D"/>
    <w:rsid w:val="001C548E"/>
    <w:rsid w:val="001C592D"/>
    <w:rsid w:val="001D28D4"/>
    <w:rsid w:val="001D4198"/>
    <w:rsid w:val="001E01B3"/>
    <w:rsid w:val="001E09F7"/>
    <w:rsid w:val="001E3011"/>
    <w:rsid w:val="001E72C6"/>
    <w:rsid w:val="001E76BA"/>
    <w:rsid w:val="001F2387"/>
    <w:rsid w:val="001F4ED8"/>
    <w:rsid w:val="00207570"/>
    <w:rsid w:val="00213B06"/>
    <w:rsid w:val="00216B9D"/>
    <w:rsid w:val="0021771E"/>
    <w:rsid w:val="0025232F"/>
    <w:rsid w:val="0026519C"/>
    <w:rsid w:val="00272B4A"/>
    <w:rsid w:val="002750E6"/>
    <w:rsid w:val="0027651D"/>
    <w:rsid w:val="002854B8"/>
    <w:rsid w:val="00287214"/>
    <w:rsid w:val="002911A1"/>
    <w:rsid w:val="002A513F"/>
    <w:rsid w:val="002B2358"/>
    <w:rsid w:val="002B54ED"/>
    <w:rsid w:val="002C0810"/>
    <w:rsid w:val="002C0A38"/>
    <w:rsid w:val="002C2071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44B5"/>
    <w:rsid w:val="00367033"/>
    <w:rsid w:val="00367B32"/>
    <w:rsid w:val="00371319"/>
    <w:rsid w:val="00381FD0"/>
    <w:rsid w:val="00384192"/>
    <w:rsid w:val="00387B41"/>
    <w:rsid w:val="003925F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46F07"/>
    <w:rsid w:val="004525D1"/>
    <w:rsid w:val="00454064"/>
    <w:rsid w:val="0045533E"/>
    <w:rsid w:val="004631BA"/>
    <w:rsid w:val="00463DC9"/>
    <w:rsid w:val="004666DC"/>
    <w:rsid w:val="00473C52"/>
    <w:rsid w:val="00490668"/>
    <w:rsid w:val="00497CEF"/>
    <w:rsid w:val="004A1AF2"/>
    <w:rsid w:val="004A3895"/>
    <w:rsid w:val="004A3F5C"/>
    <w:rsid w:val="004A493E"/>
    <w:rsid w:val="004C1D5A"/>
    <w:rsid w:val="004D1336"/>
    <w:rsid w:val="004D2B1A"/>
    <w:rsid w:val="004D4287"/>
    <w:rsid w:val="004E06B8"/>
    <w:rsid w:val="004E1746"/>
    <w:rsid w:val="004E2A51"/>
    <w:rsid w:val="004E5A42"/>
    <w:rsid w:val="004F10D4"/>
    <w:rsid w:val="004F2AB2"/>
    <w:rsid w:val="004F60F8"/>
    <w:rsid w:val="005024B3"/>
    <w:rsid w:val="00507F12"/>
    <w:rsid w:val="00513C3C"/>
    <w:rsid w:val="005171E0"/>
    <w:rsid w:val="00525D57"/>
    <w:rsid w:val="00533638"/>
    <w:rsid w:val="005419DE"/>
    <w:rsid w:val="005423D5"/>
    <w:rsid w:val="00544A8A"/>
    <w:rsid w:val="00546582"/>
    <w:rsid w:val="0055451C"/>
    <w:rsid w:val="005613D3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2613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21FD7"/>
    <w:rsid w:val="00634A31"/>
    <w:rsid w:val="00653066"/>
    <w:rsid w:val="00666019"/>
    <w:rsid w:val="006704D2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4F71"/>
    <w:rsid w:val="006F04BA"/>
    <w:rsid w:val="006F6A23"/>
    <w:rsid w:val="00712C97"/>
    <w:rsid w:val="00721426"/>
    <w:rsid w:val="00735EA0"/>
    <w:rsid w:val="00736D7B"/>
    <w:rsid w:val="0075081A"/>
    <w:rsid w:val="0076166A"/>
    <w:rsid w:val="007669D2"/>
    <w:rsid w:val="00767D7D"/>
    <w:rsid w:val="007908B8"/>
    <w:rsid w:val="00792248"/>
    <w:rsid w:val="007A7C22"/>
    <w:rsid w:val="007B6820"/>
    <w:rsid w:val="007B799C"/>
    <w:rsid w:val="007D0EB9"/>
    <w:rsid w:val="007D20A9"/>
    <w:rsid w:val="007D34F3"/>
    <w:rsid w:val="007D4DE8"/>
    <w:rsid w:val="007D60E1"/>
    <w:rsid w:val="007E0C2F"/>
    <w:rsid w:val="007E4F40"/>
    <w:rsid w:val="0082246C"/>
    <w:rsid w:val="00822C1F"/>
    <w:rsid w:val="00823F77"/>
    <w:rsid w:val="00836C7E"/>
    <w:rsid w:val="00837C28"/>
    <w:rsid w:val="008408FC"/>
    <w:rsid w:val="00846D54"/>
    <w:rsid w:val="00847B0E"/>
    <w:rsid w:val="00851B7A"/>
    <w:rsid w:val="008558F7"/>
    <w:rsid w:val="008568CD"/>
    <w:rsid w:val="00864ADD"/>
    <w:rsid w:val="00875FEE"/>
    <w:rsid w:val="008860F0"/>
    <w:rsid w:val="00892E93"/>
    <w:rsid w:val="00895077"/>
    <w:rsid w:val="00895BB0"/>
    <w:rsid w:val="008B08F0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8F7E2B"/>
    <w:rsid w:val="00901B2C"/>
    <w:rsid w:val="00907285"/>
    <w:rsid w:val="00910FA2"/>
    <w:rsid w:val="009127B1"/>
    <w:rsid w:val="009156CA"/>
    <w:rsid w:val="009159AC"/>
    <w:rsid w:val="0092769D"/>
    <w:rsid w:val="009311EE"/>
    <w:rsid w:val="00940670"/>
    <w:rsid w:val="009537E0"/>
    <w:rsid w:val="00963457"/>
    <w:rsid w:val="0096453C"/>
    <w:rsid w:val="009775A2"/>
    <w:rsid w:val="00981375"/>
    <w:rsid w:val="009817AB"/>
    <w:rsid w:val="009836D3"/>
    <w:rsid w:val="00990D69"/>
    <w:rsid w:val="009942DC"/>
    <w:rsid w:val="00995770"/>
    <w:rsid w:val="009A0906"/>
    <w:rsid w:val="009A268E"/>
    <w:rsid w:val="009B0190"/>
    <w:rsid w:val="009B1489"/>
    <w:rsid w:val="009B581B"/>
    <w:rsid w:val="009D3911"/>
    <w:rsid w:val="00A0396D"/>
    <w:rsid w:val="00A04773"/>
    <w:rsid w:val="00A10D80"/>
    <w:rsid w:val="00A1176E"/>
    <w:rsid w:val="00A22DDF"/>
    <w:rsid w:val="00A22F25"/>
    <w:rsid w:val="00A23FC6"/>
    <w:rsid w:val="00A27D16"/>
    <w:rsid w:val="00A3062F"/>
    <w:rsid w:val="00A471D5"/>
    <w:rsid w:val="00A57AB7"/>
    <w:rsid w:val="00A61C93"/>
    <w:rsid w:val="00A672C3"/>
    <w:rsid w:val="00A72267"/>
    <w:rsid w:val="00A729B4"/>
    <w:rsid w:val="00A73D9F"/>
    <w:rsid w:val="00A77985"/>
    <w:rsid w:val="00A8165A"/>
    <w:rsid w:val="00A864E3"/>
    <w:rsid w:val="00A874A4"/>
    <w:rsid w:val="00A947B0"/>
    <w:rsid w:val="00AA425A"/>
    <w:rsid w:val="00AB03E5"/>
    <w:rsid w:val="00AB06DB"/>
    <w:rsid w:val="00AB2172"/>
    <w:rsid w:val="00AC0608"/>
    <w:rsid w:val="00AE51CA"/>
    <w:rsid w:val="00B06B34"/>
    <w:rsid w:val="00B13B0C"/>
    <w:rsid w:val="00B14C92"/>
    <w:rsid w:val="00B15472"/>
    <w:rsid w:val="00B212C3"/>
    <w:rsid w:val="00B25F9A"/>
    <w:rsid w:val="00B26A8B"/>
    <w:rsid w:val="00B4414F"/>
    <w:rsid w:val="00B551F0"/>
    <w:rsid w:val="00B62968"/>
    <w:rsid w:val="00B7270B"/>
    <w:rsid w:val="00B97646"/>
    <w:rsid w:val="00BA23FA"/>
    <w:rsid w:val="00BA4909"/>
    <w:rsid w:val="00BA5D8C"/>
    <w:rsid w:val="00BA63AE"/>
    <w:rsid w:val="00BB73CA"/>
    <w:rsid w:val="00BF1678"/>
    <w:rsid w:val="00BF3CFB"/>
    <w:rsid w:val="00BF4E00"/>
    <w:rsid w:val="00C06903"/>
    <w:rsid w:val="00C07DC4"/>
    <w:rsid w:val="00C126B3"/>
    <w:rsid w:val="00C13583"/>
    <w:rsid w:val="00C214F4"/>
    <w:rsid w:val="00C21744"/>
    <w:rsid w:val="00C25C19"/>
    <w:rsid w:val="00C400B4"/>
    <w:rsid w:val="00C403E0"/>
    <w:rsid w:val="00C45113"/>
    <w:rsid w:val="00C55CD0"/>
    <w:rsid w:val="00C5640D"/>
    <w:rsid w:val="00C655D2"/>
    <w:rsid w:val="00C674DE"/>
    <w:rsid w:val="00C91CB8"/>
    <w:rsid w:val="00C94267"/>
    <w:rsid w:val="00C95983"/>
    <w:rsid w:val="00C96EBA"/>
    <w:rsid w:val="00C977CD"/>
    <w:rsid w:val="00CC1623"/>
    <w:rsid w:val="00CD5DD5"/>
    <w:rsid w:val="00CE2A7F"/>
    <w:rsid w:val="00CE4915"/>
    <w:rsid w:val="00CF7552"/>
    <w:rsid w:val="00D00A6F"/>
    <w:rsid w:val="00D00FA7"/>
    <w:rsid w:val="00D028F5"/>
    <w:rsid w:val="00D1091F"/>
    <w:rsid w:val="00D23035"/>
    <w:rsid w:val="00D33334"/>
    <w:rsid w:val="00D350E6"/>
    <w:rsid w:val="00D36EAF"/>
    <w:rsid w:val="00D422D0"/>
    <w:rsid w:val="00D43117"/>
    <w:rsid w:val="00D441CC"/>
    <w:rsid w:val="00D444B2"/>
    <w:rsid w:val="00D5219B"/>
    <w:rsid w:val="00D525BB"/>
    <w:rsid w:val="00D55573"/>
    <w:rsid w:val="00D67A5A"/>
    <w:rsid w:val="00D77B56"/>
    <w:rsid w:val="00D816E4"/>
    <w:rsid w:val="00D83668"/>
    <w:rsid w:val="00D87711"/>
    <w:rsid w:val="00DA055D"/>
    <w:rsid w:val="00DA30ED"/>
    <w:rsid w:val="00DB1A01"/>
    <w:rsid w:val="00DB7484"/>
    <w:rsid w:val="00DC0385"/>
    <w:rsid w:val="00DD07C6"/>
    <w:rsid w:val="00DD2969"/>
    <w:rsid w:val="00DE600A"/>
    <w:rsid w:val="00DE6704"/>
    <w:rsid w:val="00DE67DE"/>
    <w:rsid w:val="00DE7F50"/>
    <w:rsid w:val="00DF1D2F"/>
    <w:rsid w:val="00E02D6D"/>
    <w:rsid w:val="00E05D84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46515"/>
    <w:rsid w:val="00E530FC"/>
    <w:rsid w:val="00E63BF6"/>
    <w:rsid w:val="00E77E58"/>
    <w:rsid w:val="00E81A47"/>
    <w:rsid w:val="00E90BDA"/>
    <w:rsid w:val="00E917EC"/>
    <w:rsid w:val="00E9189A"/>
    <w:rsid w:val="00E919E7"/>
    <w:rsid w:val="00EA1BCE"/>
    <w:rsid w:val="00EB6C9D"/>
    <w:rsid w:val="00EB73AE"/>
    <w:rsid w:val="00EB7FA4"/>
    <w:rsid w:val="00EC30F6"/>
    <w:rsid w:val="00ED1C4D"/>
    <w:rsid w:val="00ED3D56"/>
    <w:rsid w:val="00ED59A4"/>
    <w:rsid w:val="00ED5A31"/>
    <w:rsid w:val="00EF2189"/>
    <w:rsid w:val="00F0287C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E4D"/>
    <w:rsid w:val="00F75F7A"/>
    <w:rsid w:val="00F76123"/>
    <w:rsid w:val="00F83AE9"/>
    <w:rsid w:val="00F844EC"/>
    <w:rsid w:val="00F84B1A"/>
    <w:rsid w:val="00F9543B"/>
    <w:rsid w:val="00F96BAF"/>
    <w:rsid w:val="00FA5010"/>
    <w:rsid w:val="00FC5EF7"/>
    <w:rsid w:val="00FC7D68"/>
    <w:rsid w:val="00FD6FA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94456"/>
  <w15:docId w15:val="{E40E48E3-1050-46F1-BB90-5A394E59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illa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22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 KURS - "NY I STYRELSEN"</vt:lpstr>
    </vt:vector>
  </TitlesOfParts>
  <Company>Emanuel Identity Manuals AB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KURS - "NY I STYRELSEN"</dc:title>
  <dc:creator>Carin Ländström</dc:creator>
  <cp:keywords>Brevmall - HSB</cp:keywords>
  <dc:description>Mars 2011, MS Word 2007, Sv
Carin Ländström, Hangar/C2
070-921 16 60</dc:description>
  <cp:lastModifiedBy>Linda Wahlström</cp:lastModifiedBy>
  <cp:revision>7</cp:revision>
  <cp:lastPrinted>2021-10-05T07:45:00Z</cp:lastPrinted>
  <dcterms:created xsi:type="dcterms:W3CDTF">2021-09-23T17:21:00Z</dcterms:created>
  <dcterms:modified xsi:type="dcterms:W3CDTF">2021-10-05T07:45:00Z</dcterms:modified>
</cp:coreProperties>
</file>